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B0D" w:rsidRPr="00075151" w:rsidRDefault="00350CFB">
      <w:pPr>
        <w:rPr>
          <w:b/>
          <w:sz w:val="32"/>
          <w:szCs w:val="32"/>
        </w:rPr>
      </w:pPr>
      <w:r w:rsidRPr="00075151">
        <w:rPr>
          <w:b/>
          <w:sz w:val="32"/>
          <w:szCs w:val="32"/>
        </w:rPr>
        <w:t>Overblijfregels ’t Geuzennest</w:t>
      </w:r>
    </w:p>
    <w:p w:rsidR="00350CFB" w:rsidRPr="00B60317" w:rsidRDefault="00350CFB" w:rsidP="00B60317">
      <w:pPr>
        <w:pStyle w:val="Geenafstand"/>
        <w:rPr>
          <w:sz w:val="24"/>
        </w:rPr>
      </w:pPr>
      <w:r w:rsidRPr="00B60317">
        <w:rPr>
          <w:sz w:val="24"/>
        </w:rPr>
        <w:t>Algemene regels:</w:t>
      </w:r>
    </w:p>
    <w:p w:rsidR="00B60317" w:rsidRPr="00B60317" w:rsidRDefault="00B60317" w:rsidP="00B60317">
      <w:pPr>
        <w:pStyle w:val="Geenafstand"/>
        <w:rPr>
          <w:sz w:val="24"/>
        </w:rPr>
      </w:pPr>
    </w:p>
    <w:p w:rsidR="00B60317" w:rsidRPr="00B60317" w:rsidRDefault="00075151" w:rsidP="00B60317">
      <w:pPr>
        <w:pStyle w:val="Geenafstand"/>
        <w:numPr>
          <w:ilvl w:val="0"/>
          <w:numId w:val="4"/>
        </w:numPr>
        <w:rPr>
          <w:sz w:val="24"/>
        </w:rPr>
      </w:pPr>
      <w:r w:rsidRPr="00B60317">
        <w:rPr>
          <w:sz w:val="24"/>
        </w:rPr>
        <w:t>Met z’n allen zorgen we ervoo</w:t>
      </w:r>
      <w:r w:rsidR="00B60317" w:rsidRPr="00B60317">
        <w:rPr>
          <w:sz w:val="24"/>
        </w:rPr>
        <w:t>r dat de overblijf gezellig is!</w:t>
      </w:r>
    </w:p>
    <w:p w:rsidR="00E162DE" w:rsidRPr="00B60317" w:rsidRDefault="00B60317" w:rsidP="00B60317">
      <w:pPr>
        <w:pStyle w:val="Geenafstand"/>
        <w:numPr>
          <w:ilvl w:val="0"/>
          <w:numId w:val="4"/>
        </w:numPr>
        <w:rPr>
          <w:sz w:val="24"/>
        </w:rPr>
      </w:pPr>
      <w:r w:rsidRPr="00B60317">
        <w:rPr>
          <w:sz w:val="24"/>
        </w:rPr>
        <w:t>De overblijfouders</w:t>
      </w:r>
      <w:r w:rsidR="00E162DE" w:rsidRPr="00B60317">
        <w:rPr>
          <w:sz w:val="24"/>
        </w:rPr>
        <w:t xml:space="preserve"> zijn de baas!</w:t>
      </w:r>
      <w:r w:rsidR="00075151" w:rsidRPr="00B60317">
        <w:rPr>
          <w:sz w:val="24"/>
        </w:rPr>
        <w:t xml:space="preserve"> </w:t>
      </w:r>
    </w:p>
    <w:p w:rsidR="00E162DE" w:rsidRPr="00B60317" w:rsidRDefault="00E162DE" w:rsidP="00B60317">
      <w:pPr>
        <w:pStyle w:val="Geenafstand"/>
        <w:numPr>
          <w:ilvl w:val="0"/>
          <w:numId w:val="4"/>
        </w:numPr>
        <w:rPr>
          <w:sz w:val="24"/>
        </w:rPr>
      </w:pPr>
      <w:r w:rsidRPr="00B60317">
        <w:rPr>
          <w:sz w:val="24"/>
        </w:rPr>
        <w:t>Behandel elkaar met respect.</w:t>
      </w:r>
    </w:p>
    <w:p w:rsidR="00E162DE" w:rsidRPr="00B60317" w:rsidRDefault="00E162DE" w:rsidP="00B60317">
      <w:pPr>
        <w:pStyle w:val="Geenafstand"/>
        <w:numPr>
          <w:ilvl w:val="0"/>
          <w:numId w:val="4"/>
        </w:numPr>
        <w:rPr>
          <w:sz w:val="24"/>
        </w:rPr>
      </w:pPr>
      <w:r w:rsidRPr="00B60317">
        <w:rPr>
          <w:sz w:val="24"/>
        </w:rPr>
        <w:t>Slaan, schoppen schelden en pesten zijn strikt verboden.</w:t>
      </w:r>
    </w:p>
    <w:p w:rsidR="00E162DE" w:rsidRPr="00B60317" w:rsidRDefault="00075151" w:rsidP="00B60317">
      <w:pPr>
        <w:pStyle w:val="Geenafstand"/>
        <w:numPr>
          <w:ilvl w:val="0"/>
          <w:numId w:val="4"/>
        </w:numPr>
        <w:rPr>
          <w:sz w:val="24"/>
        </w:rPr>
      </w:pPr>
      <w:r w:rsidRPr="00B60317">
        <w:rPr>
          <w:sz w:val="24"/>
        </w:rPr>
        <w:t>Indien je je niet aan de regels houdt, neem je plaats op de tribunetrap. Je blijft hier dan zitten tot 12.45</w:t>
      </w:r>
      <w:r w:rsidR="00B60317" w:rsidRPr="00B60317">
        <w:rPr>
          <w:sz w:val="24"/>
        </w:rPr>
        <w:t xml:space="preserve"> </w:t>
      </w:r>
      <w:r w:rsidRPr="00B60317">
        <w:rPr>
          <w:sz w:val="24"/>
        </w:rPr>
        <w:t>uur.</w:t>
      </w:r>
    </w:p>
    <w:p w:rsidR="00B60317" w:rsidRDefault="00B60317" w:rsidP="00B60317">
      <w:pPr>
        <w:pStyle w:val="Geenafstand"/>
        <w:ind w:left="720"/>
      </w:pPr>
    </w:p>
    <w:p w:rsidR="00350CFB" w:rsidRPr="00B60317" w:rsidRDefault="00350CFB" w:rsidP="00B60317">
      <w:pPr>
        <w:pStyle w:val="Geenafstand"/>
        <w:rPr>
          <w:b/>
          <w:sz w:val="24"/>
        </w:rPr>
      </w:pPr>
      <w:r w:rsidRPr="00B60317">
        <w:rPr>
          <w:b/>
          <w:sz w:val="24"/>
        </w:rPr>
        <w:t>Regels voor de onderbouw</w:t>
      </w:r>
    </w:p>
    <w:p w:rsidR="00B60317" w:rsidRDefault="00B60317" w:rsidP="00B60317">
      <w:pPr>
        <w:pStyle w:val="Geenafstand"/>
      </w:pPr>
    </w:p>
    <w:p w:rsidR="00350CFB" w:rsidRDefault="00350CFB" w:rsidP="00B60317">
      <w:pPr>
        <w:pStyle w:val="Geenafstand"/>
      </w:pPr>
      <w:r>
        <w:t>De kinderen van groep 1 t/m 3 worden om 12.00</w:t>
      </w:r>
      <w:r w:rsidR="00B60317">
        <w:t xml:space="preserve"> </w:t>
      </w:r>
      <w:r>
        <w:t xml:space="preserve">uur opgehaald in </w:t>
      </w:r>
      <w:r w:rsidR="00B60317">
        <w:t>de klas door de overblijfouders</w:t>
      </w:r>
      <w:r>
        <w:t>.</w:t>
      </w:r>
    </w:p>
    <w:p w:rsidR="00D967F3" w:rsidRDefault="00D967F3" w:rsidP="00B60317">
      <w:pPr>
        <w:pStyle w:val="Geenafstand"/>
      </w:pPr>
      <w:r>
        <w:t>De kinderen van groep 3 en 4 mogen eerst buiten spelen.</w:t>
      </w:r>
    </w:p>
    <w:p w:rsidR="00350CFB" w:rsidRDefault="00350CFB" w:rsidP="00B60317">
      <w:pPr>
        <w:pStyle w:val="Geenafstand"/>
      </w:pPr>
      <w:r>
        <w:t>We wassen eerst onze handen.</w:t>
      </w:r>
    </w:p>
    <w:p w:rsidR="00350CFB" w:rsidRDefault="00350CFB" w:rsidP="00B60317">
      <w:pPr>
        <w:pStyle w:val="Geenafstand"/>
      </w:pPr>
      <w:r>
        <w:t>Iedereen neemt plaats aan een tafel.</w:t>
      </w:r>
    </w:p>
    <w:p w:rsidR="00B60317" w:rsidRDefault="00B60317" w:rsidP="00B60317">
      <w:pPr>
        <w:pStyle w:val="Geenafstand"/>
      </w:pPr>
    </w:p>
    <w:p w:rsidR="00350CFB" w:rsidRDefault="00B60317" w:rsidP="00B60317">
      <w:pPr>
        <w:pStyle w:val="Geenafstand"/>
      </w:pPr>
      <w:r>
        <w:t>De overblijfouder</w:t>
      </w:r>
      <w:r w:rsidR="00350CFB">
        <w:t xml:space="preserve"> leest eerst een verhaaltje voor.</w:t>
      </w:r>
    </w:p>
    <w:p w:rsidR="00350CFB" w:rsidRDefault="00350CFB" w:rsidP="00B60317">
      <w:pPr>
        <w:pStyle w:val="Geenafstand"/>
      </w:pPr>
      <w:r>
        <w:t>Voor het eten wensen we elkaar smakelijk eten</w:t>
      </w:r>
    </w:p>
    <w:p w:rsidR="00B60317" w:rsidRDefault="00B60317" w:rsidP="00B60317">
      <w:pPr>
        <w:pStyle w:val="Geenafstand"/>
      </w:pPr>
    </w:p>
    <w:p w:rsidR="00350CFB" w:rsidRDefault="00B60317" w:rsidP="00B60317">
      <w:pPr>
        <w:pStyle w:val="Geenafstand"/>
      </w:pPr>
      <w:r>
        <w:t>Om 12.30 uur mag je met de overblijfouder</w:t>
      </w:r>
      <w:r w:rsidR="00E162DE">
        <w:t xml:space="preserve"> naar buiten.</w:t>
      </w:r>
    </w:p>
    <w:p w:rsidR="00075151" w:rsidRDefault="00D95742" w:rsidP="00B60317">
      <w:pPr>
        <w:pStyle w:val="Geenafstand"/>
      </w:pPr>
      <w:r>
        <w:t>De kinderen van groep 1 t/m 4</w:t>
      </w:r>
      <w:r w:rsidR="00075151">
        <w:t xml:space="preserve"> moge</w:t>
      </w:r>
      <w:r w:rsidR="00B60317">
        <w:t>n spelen met het kleutermateriaal.</w:t>
      </w:r>
    </w:p>
    <w:p w:rsidR="00E162DE" w:rsidRDefault="00E162DE" w:rsidP="00B60317">
      <w:pPr>
        <w:pStyle w:val="Geenafstand"/>
      </w:pPr>
      <w:r>
        <w:t>Indien het erg koud is of het regent, mag je ook binn</w:t>
      </w:r>
      <w:r w:rsidR="00D967F3">
        <w:t>en spelen in de overblijfruimte of in het speellokaal.</w:t>
      </w:r>
    </w:p>
    <w:p w:rsidR="00B60317" w:rsidRDefault="00B60317" w:rsidP="00B60317">
      <w:pPr>
        <w:pStyle w:val="Geenafstand"/>
      </w:pPr>
    </w:p>
    <w:p w:rsidR="00D967F3" w:rsidRDefault="00D967F3" w:rsidP="00B60317">
      <w:pPr>
        <w:pStyle w:val="Geenafstand"/>
      </w:pPr>
      <w:r>
        <w:t>Voordat de school begint moet je even gaan plassen. Dit moet je wel even vragen.</w:t>
      </w:r>
    </w:p>
    <w:p w:rsidR="00B60317" w:rsidRDefault="00B60317" w:rsidP="00B60317">
      <w:pPr>
        <w:pStyle w:val="Geenafstand"/>
      </w:pPr>
    </w:p>
    <w:p w:rsidR="00E162DE" w:rsidRPr="00B60317" w:rsidRDefault="00E162DE" w:rsidP="00B60317">
      <w:pPr>
        <w:pStyle w:val="Geenafstand"/>
        <w:rPr>
          <w:b/>
          <w:sz w:val="24"/>
        </w:rPr>
      </w:pPr>
      <w:r w:rsidRPr="00B60317">
        <w:rPr>
          <w:b/>
          <w:sz w:val="24"/>
        </w:rPr>
        <w:t>Regels voor de bovenbouw</w:t>
      </w:r>
    </w:p>
    <w:p w:rsidR="00B60317" w:rsidRDefault="00B60317" w:rsidP="00B60317">
      <w:pPr>
        <w:pStyle w:val="Geenafstand"/>
      </w:pPr>
    </w:p>
    <w:p w:rsidR="00E162DE" w:rsidRDefault="00D967F3" w:rsidP="00B60317">
      <w:pPr>
        <w:pStyle w:val="Geenafstand"/>
      </w:pPr>
      <w:r>
        <w:t>De kinderen van groep 5</w:t>
      </w:r>
      <w:r w:rsidR="00E162DE">
        <w:t xml:space="preserve"> t/m 8 mogen eerst buiten spelen.</w:t>
      </w:r>
    </w:p>
    <w:p w:rsidR="00075151" w:rsidRDefault="00075151" w:rsidP="00B60317">
      <w:pPr>
        <w:pStyle w:val="Geenafstand"/>
      </w:pPr>
      <w:r>
        <w:t>We mogen niet op de kleuterkarren.</w:t>
      </w:r>
    </w:p>
    <w:p w:rsidR="00E162DE" w:rsidRDefault="00E162DE" w:rsidP="00B60317">
      <w:pPr>
        <w:pStyle w:val="Geenafstand"/>
      </w:pPr>
      <w:r>
        <w:t>Om 12.15 uur gaan we met de overblijf juffen naar binnen.</w:t>
      </w:r>
    </w:p>
    <w:p w:rsidR="00E162DE" w:rsidRDefault="00E162DE" w:rsidP="00B60317">
      <w:pPr>
        <w:pStyle w:val="Geenafstand"/>
      </w:pPr>
      <w:r>
        <w:t>We staan dan netjes in de rij, zodat we rustig naar binnen kunnen.</w:t>
      </w:r>
    </w:p>
    <w:p w:rsidR="00E162DE" w:rsidRDefault="00E162DE" w:rsidP="00B60317">
      <w:pPr>
        <w:pStyle w:val="Geenafstand"/>
      </w:pPr>
      <w:r>
        <w:t>De jassen hangen we op aan de kapstokken.</w:t>
      </w:r>
    </w:p>
    <w:p w:rsidR="00B60317" w:rsidRDefault="00B60317" w:rsidP="00B60317">
      <w:pPr>
        <w:pStyle w:val="Geenafstand"/>
      </w:pPr>
    </w:p>
    <w:p w:rsidR="00E162DE" w:rsidRDefault="00E162DE" w:rsidP="00B60317">
      <w:pPr>
        <w:pStyle w:val="Geenafstand"/>
      </w:pPr>
      <w:r>
        <w:t>We wassen onze handen voor het eten.</w:t>
      </w:r>
    </w:p>
    <w:p w:rsidR="00E162DE" w:rsidRDefault="00E162DE" w:rsidP="00B60317">
      <w:pPr>
        <w:pStyle w:val="Geenafstand"/>
      </w:pPr>
      <w:r>
        <w:t>Iedereen pakt zijn broodtrommel en zoekt</w:t>
      </w:r>
      <w:r w:rsidR="00075151">
        <w:t xml:space="preserve"> rustig</w:t>
      </w:r>
      <w:r>
        <w:t xml:space="preserve"> een plekje.</w:t>
      </w:r>
    </w:p>
    <w:p w:rsidR="00E162DE" w:rsidRDefault="00E162DE" w:rsidP="00B60317">
      <w:pPr>
        <w:pStyle w:val="Geenafstand"/>
      </w:pPr>
      <w:r>
        <w:t>Als iedereen een plekje aan tafel heeft gevonden, wensen we elkaar smakelijk eten.</w:t>
      </w:r>
    </w:p>
    <w:p w:rsidR="00E162DE" w:rsidRDefault="00E162DE" w:rsidP="00B60317">
      <w:pPr>
        <w:pStyle w:val="Geenafstand"/>
      </w:pPr>
      <w:r>
        <w:t>We eten e</w:t>
      </w:r>
      <w:r w:rsidR="00B60317">
        <w:t>erst onze boterhammen op.</w:t>
      </w:r>
      <w:r>
        <w:t>.</w:t>
      </w:r>
    </w:p>
    <w:p w:rsidR="00E162DE" w:rsidRDefault="00E162DE" w:rsidP="00B60317">
      <w:pPr>
        <w:pStyle w:val="Geenafstand"/>
      </w:pPr>
      <w:r>
        <w:t>We blijven tijdens het eten aan tafel zitten, zodat iedereen rustig kan eten.</w:t>
      </w:r>
    </w:p>
    <w:p w:rsidR="00E162DE" w:rsidRDefault="00E162DE" w:rsidP="00B60317">
      <w:pPr>
        <w:pStyle w:val="Geenafstand"/>
      </w:pPr>
      <w:r>
        <w:t>We mogen gezellig kletsen met elkaar, maar niet gillen of hard roepen.</w:t>
      </w:r>
    </w:p>
    <w:p w:rsidR="00E162DE" w:rsidRDefault="00B60317" w:rsidP="00B60317">
      <w:pPr>
        <w:pStyle w:val="Geenafstand"/>
      </w:pPr>
      <w:r>
        <w:t>Wanneer</w:t>
      </w:r>
      <w:r w:rsidR="00E162DE">
        <w:t xml:space="preserve"> je helemaal klaar bent mag je opruimen.</w:t>
      </w:r>
    </w:p>
    <w:p w:rsidR="00B60317" w:rsidRDefault="00B60317" w:rsidP="00B60317">
      <w:pPr>
        <w:pStyle w:val="Geenafstand"/>
      </w:pPr>
    </w:p>
    <w:p w:rsidR="00E162DE" w:rsidRDefault="00B60317" w:rsidP="00B60317">
      <w:pPr>
        <w:pStyle w:val="Geenafstand"/>
      </w:pPr>
      <w:r>
        <w:t>Voor</w:t>
      </w:r>
      <w:r w:rsidR="00E162DE">
        <w:t>dat de school weer begint moet je even gaan plassen.</w:t>
      </w:r>
      <w:r w:rsidR="00D967F3">
        <w:t xml:space="preserve"> Dit moet je wel even vragen.</w:t>
      </w:r>
    </w:p>
    <w:p w:rsidR="00E162DE" w:rsidRDefault="00E162DE" w:rsidP="00B60317">
      <w:pPr>
        <w:pStyle w:val="Geenafstand"/>
      </w:pPr>
      <w:r>
        <w:t>Wie klaar is mag om 12.30 uur weer buiten spelen.</w:t>
      </w:r>
    </w:p>
    <w:p w:rsidR="00E162DE" w:rsidRDefault="00E162DE" w:rsidP="00B60317">
      <w:pPr>
        <w:pStyle w:val="Geenafstand"/>
      </w:pPr>
      <w:r>
        <w:t>Indien het erg koud is of het regent, mag je ook binn</w:t>
      </w:r>
      <w:r w:rsidR="00D967F3">
        <w:t>en spelen in de overblijfruimte of in de gymzaal. In de gymzaal mag er uit veiligheidsoverwegingen geen gebruik worden gemaakt van de toestellen.  (op dinsdag kan er geen gebruik worden gemaakt van de gymzaal).</w:t>
      </w:r>
    </w:p>
    <w:p w:rsidR="00E162DE" w:rsidRDefault="00E162DE" w:rsidP="00B60317">
      <w:pPr>
        <w:pStyle w:val="Geenafstand"/>
      </w:pPr>
      <w:bookmarkStart w:id="0" w:name="_GoBack"/>
      <w:bookmarkEnd w:id="0"/>
    </w:p>
    <w:sectPr w:rsidR="00E16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466"/>
    <w:multiLevelType w:val="hybridMultilevel"/>
    <w:tmpl w:val="59C2E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D1E138A"/>
    <w:multiLevelType w:val="hybridMultilevel"/>
    <w:tmpl w:val="8BB8B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CD1E83"/>
    <w:multiLevelType w:val="hybridMultilevel"/>
    <w:tmpl w:val="8CBA279A"/>
    <w:lvl w:ilvl="0" w:tplc="E44A8F9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A96090"/>
    <w:multiLevelType w:val="hybridMultilevel"/>
    <w:tmpl w:val="63728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FB"/>
    <w:rsid w:val="00012B0D"/>
    <w:rsid w:val="00075151"/>
    <w:rsid w:val="00350CFB"/>
    <w:rsid w:val="007269CA"/>
    <w:rsid w:val="00B60317"/>
    <w:rsid w:val="00D95742"/>
    <w:rsid w:val="00D967F3"/>
    <w:rsid w:val="00E162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CFB"/>
    <w:pPr>
      <w:ind w:left="720"/>
      <w:contextualSpacing/>
    </w:pPr>
  </w:style>
  <w:style w:type="paragraph" w:styleId="Geenafstand">
    <w:name w:val="No Spacing"/>
    <w:uiPriority w:val="1"/>
    <w:qFormat/>
    <w:rsid w:val="00B603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CFB"/>
    <w:pPr>
      <w:ind w:left="720"/>
      <w:contextualSpacing/>
    </w:pPr>
  </w:style>
  <w:style w:type="paragraph" w:styleId="Geenafstand">
    <w:name w:val="No Spacing"/>
    <w:uiPriority w:val="1"/>
    <w:qFormat/>
    <w:rsid w:val="00B60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0E3C-82AC-42BA-AB03-2B1CC5D6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594FDA4B.dotm</Template>
  <TotalTime>10</TotalTime>
  <Pages>1</Pages>
  <Words>323</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dc:creator>
  <cp:lastModifiedBy>Petra van Strien</cp:lastModifiedBy>
  <cp:revision>5</cp:revision>
  <dcterms:created xsi:type="dcterms:W3CDTF">2013-02-18T20:47:00Z</dcterms:created>
  <dcterms:modified xsi:type="dcterms:W3CDTF">2019-05-29T17:38:00Z</dcterms:modified>
</cp:coreProperties>
</file>